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68" w:rsidRPr="00E04F0B" w:rsidRDefault="000C196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E04F0B">
        <w:rPr>
          <w:rFonts w:ascii="Arial" w:hAnsi="Arial" w:cs="Arial"/>
          <w:b/>
          <w:color w:val="000000" w:themeColor="text1"/>
          <w:sz w:val="40"/>
          <w:szCs w:val="40"/>
        </w:rPr>
        <w:t xml:space="preserve">Städt. Kath. Grundschule </w:t>
      </w:r>
      <w:proofErr w:type="spellStart"/>
      <w:r w:rsidRPr="00E04F0B">
        <w:rPr>
          <w:rFonts w:ascii="Arial" w:hAnsi="Arial" w:cs="Arial"/>
          <w:b/>
          <w:color w:val="000000" w:themeColor="text1"/>
          <w:sz w:val="40"/>
          <w:szCs w:val="40"/>
        </w:rPr>
        <w:t>Echtz</w:t>
      </w:r>
      <w:proofErr w:type="spellEnd"/>
    </w:p>
    <w:p w:rsidR="00E66173" w:rsidRPr="00E04F0B" w:rsidRDefault="00E66173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04F0B">
        <w:rPr>
          <w:rFonts w:ascii="Arial" w:hAnsi="Arial" w:cs="Arial"/>
          <w:b/>
          <w:color w:val="000000" w:themeColor="text1"/>
          <w:sz w:val="28"/>
          <w:szCs w:val="28"/>
        </w:rPr>
        <w:t>Offene Ganztagsschule</w:t>
      </w:r>
    </w:p>
    <w:p w:rsidR="00C5668A" w:rsidRPr="00E04F0B" w:rsidRDefault="00E66173" w:rsidP="00C5668A">
      <w:pPr>
        <w:ind w:left="2124"/>
        <w:rPr>
          <w:rFonts w:ascii="Arial" w:hAnsi="Arial" w:cs="Arial"/>
          <w:b/>
          <w:color w:val="000000" w:themeColor="text1"/>
        </w:rPr>
      </w:pPr>
      <w:r w:rsidRPr="00E04F0B">
        <w:rPr>
          <w:rFonts w:ascii="Arial" w:hAnsi="Arial" w:cs="Arial"/>
          <w:b/>
          <w:color w:val="000000" w:themeColor="text1"/>
        </w:rPr>
        <w:t xml:space="preserve">   </w:t>
      </w:r>
      <w:r w:rsidR="000C1968" w:rsidRPr="00E04F0B">
        <w:rPr>
          <w:rFonts w:ascii="Arial" w:hAnsi="Arial" w:cs="Arial"/>
          <w:b/>
          <w:color w:val="000000" w:themeColor="text1"/>
        </w:rPr>
        <w:t>St.-Michae</w:t>
      </w:r>
      <w:r w:rsidRPr="00E04F0B">
        <w:rPr>
          <w:rFonts w:ascii="Arial" w:hAnsi="Arial" w:cs="Arial"/>
          <w:b/>
          <w:color w:val="000000" w:themeColor="text1"/>
        </w:rPr>
        <w:t>l-Straße 9,   52353 Düren-</w:t>
      </w:r>
      <w:proofErr w:type="spellStart"/>
      <w:r w:rsidRPr="00E04F0B">
        <w:rPr>
          <w:rFonts w:ascii="Arial" w:hAnsi="Arial" w:cs="Arial"/>
          <w:b/>
          <w:color w:val="000000" w:themeColor="text1"/>
        </w:rPr>
        <w:t>Echtz</w:t>
      </w:r>
      <w:proofErr w:type="spellEnd"/>
      <w:r w:rsidR="000C1968" w:rsidRPr="00E04F0B">
        <w:rPr>
          <w:rFonts w:ascii="Arial" w:hAnsi="Arial" w:cs="Arial"/>
          <w:b/>
          <w:color w:val="000000" w:themeColor="text1"/>
        </w:rPr>
        <w:t xml:space="preserve">   </w:t>
      </w:r>
    </w:p>
    <w:p w:rsidR="000C2A06" w:rsidRPr="00E04F0B" w:rsidRDefault="000C1968" w:rsidP="00C5668A">
      <w:pPr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E04F0B">
        <w:rPr>
          <w:rFonts w:ascii="Arial" w:hAnsi="Arial" w:cs="Arial"/>
          <w:b/>
          <w:color w:val="000000" w:themeColor="text1"/>
        </w:rPr>
        <w:t>Tel. 02421-88270,   Fax 02421-86370</w:t>
      </w:r>
      <w:r w:rsidR="00E66173" w:rsidRPr="00E04F0B">
        <w:rPr>
          <w:rFonts w:ascii="Arial" w:hAnsi="Arial" w:cs="Arial"/>
          <w:b/>
          <w:color w:val="000000" w:themeColor="text1"/>
        </w:rPr>
        <w:t xml:space="preserve"> / </w:t>
      </w:r>
      <w:r w:rsidRPr="00E04F0B">
        <w:rPr>
          <w:rFonts w:ascii="Arial" w:hAnsi="Arial" w:cs="Arial"/>
          <w:b/>
          <w:color w:val="000000" w:themeColor="text1"/>
        </w:rPr>
        <w:t>E-M</w:t>
      </w:r>
      <w:r w:rsidR="000C2A06" w:rsidRPr="00E04F0B">
        <w:rPr>
          <w:rFonts w:ascii="Arial" w:hAnsi="Arial" w:cs="Arial"/>
          <w:b/>
          <w:color w:val="000000" w:themeColor="text1"/>
        </w:rPr>
        <w:t xml:space="preserve">ail:  </w:t>
      </w:r>
      <w:hyperlink r:id="rId5" w:history="1">
        <w:r w:rsidR="00560FAA" w:rsidRPr="00E04F0B">
          <w:rPr>
            <w:rStyle w:val="Hyperlink"/>
            <w:rFonts w:ascii="Arial" w:hAnsi="Arial" w:cs="Arial"/>
            <w:b/>
            <w:color w:val="000000" w:themeColor="text1"/>
            <w:u w:val="none"/>
          </w:rPr>
          <w:t>info@grundschule-echtz.de</w:t>
        </w:r>
      </w:hyperlink>
    </w:p>
    <w:p w:rsidR="007D6E9E" w:rsidRPr="00E04F0B" w:rsidRDefault="007361CA" w:rsidP="007D6E9E">
      <w:pPr>
        <w:ind w:left="2124" w:firstLine="708"/>
        <w:rPr>
          <w:rStyle w:val="Hyperlink"/>
          <w:rFonts w:ascii="Arial" w:hAnsi="Arial" w:cs="Arial"/>
          <w:b/>
          <w:color w:val="000000" w:themeColor="text1"/>
          <w:u w:val="none"/>
          <w:lang w:val="en-US"/>
        </w:rPr>
      </w:pPr>
      <w:hyperlink r:id="rId6" w:history="1">
        <w:r w:rsidRPr="00E04F0B">
          <w:rPr>
            <w:rStyle w:val="Hyperlink"/>
            <w:rFonts w:ascii="Arial" w:hAnsi="Arial" w:cs="Arial"/>
            <w:b/>
            <w:color w:val="000000" w:themeColor="text1"/>
            <w:u w:val="none"/>
            <w:lang w:val="en-US"/>
          </w:rPr>
          <w:t>www.grundschule-echtz.de</w:t>
        </w:r>
      </w:hyperlink>
    </w:p>
    <w:p w:rsidR="007361CA" w:rsidRPr="007361CA" w:rsidRDefault="007361CA" w:rsidP="007D6E9E">
      <w:pPr>
        <w:ind w:left="2124" w:firstLine="708"/>
        <w:rPr>
          <w:rFonts w:ascii="Arial" w:hAnsi="Arial" w:cs="Arial"/>
          <w:b/>
          <w:lang w:val="en-US"/>
        </w:rPr>
      </w:pPr>
    </w:p>
    <w:p w:rsidR="007361CA" w:rsidRPr="007361CA" w:rsidRDefault="007361CA" w:rsidP="00E04F0B">
      <w:pPr>
        <w:ind w:left="6372"/>
        <w:rPr>
          <w:lang w:val="en-US"/>
        </w:rPr>
      </w:pPr>
      <w:proofErr w:type="spellStart"/>
      <w:r w:rsidRPr="007361CA">
        <w:rPr>
          <w:lang w:val="en-US"/>
        </w:rPr>
        <w:t>Echtz</w:t>
      </w:r>
      <w:proofErr w:type="spellEnd"/>
      <w:r w:rsidRPr="007361CA">
        <w:rPr>
          <w:lang w:val="en-US"/>
        </w:rPr>
        <w:t>, 01.</w:t>
      </w:r>
      <w:r>
        <w:rPr>
          <w:lang w:val="en-US"/>
        </w:rPr>
        <w:t xml:space="preserve"> </w:t>
      </w:r>
      <w:r w:rsidRPr="007361CA">
        <w:rPr>
          <w:lang w:val="en-US"/>
        </w:rPr>
        <w:t>August 2023</w:t>
      </w:r>
    </w:p>
    <w:p w:rsidR="007361CA" w:rsidRPr="007361CA" w:rsidRDefault="007361CA" w:rsidP="007361CA">
      <w:pPr>
        <w:rPr>
          <w:lang w:val="en-US"/>
        </w:rPr>
      </w:pPr>
    </w:p>
    <w:p w:rsidR="007361CA" w:rsidRPr="007361CA" w:rsidRDefault="007361CA" w:rsidP="007361CA">
      <w:pPr>
        <w:rPr>
          <w:lang w:val="en-US"/>
        </w:rPr>
      </w:pPr>
    </w:p>
    <w:p w:rsidR="007361CA" w:rsidRDefault="007361CA" w:rsidP="007361CA">
      <w:pPr>
        <w:jc w:val="both"/>
      </w:pPr>
      <w:r>
        <w:t>Liebe Eltern,</w:t>
      </w:r>
    </w:p>
    <w:p w:rsidR="007361CA" w:rsidRDefault="007361CA" w:rsidP="007361CA">
      <w:pPr>
        <w:jc w:val="both"/>
      </w:pPr>
      <w:r>
        <w:t>zum Beginn des neuen Schuljahres 2023/24 möchte ich Sie rechtzeitig vor dem Start am kommenden Montag, dem 07. August, über die aktuellen personellen Planungen in Kenntnis setzen.</w:t>
      </w:r>
    </w:p>
    <w:p w:rsidR="007361CA" w:rsidRDefault="007361CA" w:rsidP="007361CA">
      <w:pPr>
        <w:jc w:val="both"/>
      </w:pPr>
      <w:r>
        <w:t>Sowohl Frau Stoll (vormals Leister) als auch Frau Vogel gehen in Kürze in Mutterschutz.</w:t>
      </w:r>
    </w:p>
    <w:p w:rsidR="007361CA" w:rsidRDefault="007361CA" w:rsidP="007361CA">
      <w:pPr>
        <w:jc w:val="both"/>
      </w:pPr>
      <w:r>
        <w:t xml:space="preserve">Frau </w:t>
      </w:r>
      <w:proofErr w:type="spellStart"/>
      <w:r>
        <w:t>Bovelet</w:t>
      </w:r>
      <w:r>
        <w:t>t</w:t>
      </w:r>
      <w:proofErr w:type="spellEnd"/>
      <w:r>
        <w:t>, Frau Linke, Frau Heinze</w:t>
      </w:r>
      <w:r w:rsidR="00E04F0B">
        <w:t xml:space="preserve"> </w:t>
      </w:r>
      <w:r>
        <w:t xml:space="preserve">und Frau </w:t>
      </w:r>
      <w:proofErr w:type="spellStart"/>
      <w:r>
        <w:t>Woynowski</w:t>
      </w:r>
      <w:proofErr w:type="spellEnd"/>
      <w:r>
        <w:t xml:space="preserve"> werden unser bestehendes Team verstärken, so dass wir bei einer Zweizügigkeit in allen Jahrgängen den vorgesehenen Unterricht in vollem Umfang erteilen können. </w:t>
      </w:r>
    </w:p>
    <w:p w:rsidR="007361CA" w:rsidRDefault="007361CA" w:rsidP="007361CA">
      <w:pPr>
        <w:jc w:val="both"/>
      </w:pPr>
    </w:p>
    <w:p w:rsidR="007361CA" w:rsidRDefault="007361CA" w:rsidP="007361CA">
      <w:pPr>
        <w:jc w:val="both"/>
      </w:pPr>
      <w:r>
        <w:t>Folgende Kolleginnen und Kollegen sind als Klassenlehrerinnen / Klassenlehrer eingesetzt:</w:t>
      </w:r>
    </w:p>
    <w:p w:rsidR="007361CA" w:rsidRDefault="007361CA" w:rsidP="007361CA">
      <w:pPr>
        <w:jc w:val="both"/>
      </w:pPr>
    </w:p>
    <w:p w:rsidR="007361CA" w:rsidRDefault="007361CA" w:rsidP="007361CA">
      <w:pPr>
        <w:jc w:val="both"/>
      </w:pPr>
      <w:r>
        <w:t>1A: Frau Schnitzler</w:t>
      </w:r>
      <w:r>
        <w:tab/>
        <w:t>2A: Frau Winkel</w:t>
      </w:r>
      <w:r>
        <w:tab/>
      </w:r>
      <w:r>
        <w:tab/>
        <w:t>3A: Herr Lotter</w:t>
      </w:r>
      <w:r>
        <w:tab/>
        <w:t>4A: Frau Bung</w:t>
      </w:r>
    </w:p>
    <w:p w:rsidR="007361CA" w:rsidRDefault="007361CA" w:rsidP="007361CA">
      <w:pPr>
        <w:jc w:val="both"/>
      </w:pPr>
      <w:r>
        <w:t>1B: Frau Linke</w:t>
      </w:r>
      <w:r>
        <w:tab/>
        <w:t xml:space="preserve">2B: Frau </w:t>
      </w:r>
      <w:proofErr w:type="spellStart"/>
      <w:r>
        <w:t>Krichel</w:t>
      </w:r>
      <w:proofErr w:type="spellEnd"/>
      <w:r>
        <w:tab/>
      </w:r>
      <w:r>
        <w:tab/>
      </w:r>
      <w:r>
        <w:t>3B: Frau Berndt</w:t>
      </w:r>
      <w:r>
        <w:tab/>
        <w:t>4B:</w:t>
      </w:r>
      <w:r w:rsidR="00E04F0B">
        <w:t xml:space="preserve"> </w:t>
      </w:r>
      <w:r>
        <w:t xml:space="preserve">Frau </w:t>
      </w:r>
      <w:proofErr w:type="spellStart"/>
      <w:r>
        <w:t>Bovelet</w:t>
      </w:r>
      <w:r>
        <w:t>t</w:t>
      </w:r>
      <w:proofErr w:type="spellEnd"/>
      <w:r>
        <w:tab/>
      </w:r>
    </w:p>
    <w:p w:rsidR="007361CA" w:rsidRDefault="007361CA" w:rsidP="007361CA">
      <w:pPr>
        <w:jc w:val="both"/>
        <w:rPr>
          <w:i/>
          <w:iCs/>
        </w:rPr>
      </w:pPr>
    </w:p>
    <w:p w:rsidR="007361CA" w:rsidRDefault="00D158F7" w:rsidP="007361CA">
      <w:pPr>
        <w:jc w:val="both"/>
      </w:pPr>
      <w:r>
        <w:t>Weitere personelle Zuwächse</w:t>
      </w:r>
      <w:r w:rsidR="007361CA">
        <w:t xml:space="preserve"> i</w:t>
      </w:r>
      <w:r w:rsidR="00A955E2">
        <w:t>n den</w:t>
      </w:r>
      <w:r w:rsidR="007361CA">
        <w:t xml:space="preserve"> Bereich</w:t>
      </w:r>
      <w:r w:rsidR="00A955E2">
        <w:t>en</w:t>
      </w:r>
      <w:r w:rsidR="007361CA">
        <w:t xml:space="preserve"> </w:t>
      </w:r>
      <w:r w:rsidR="00E04F0B">
        <w:t>sozialpädagogische Fachkraft</w:t>
      </w:r>
      <w:r w:rsidR="007361CA">
        <w:t xml:space="preserve"> sowie Alltagshelfer </w:t>
      </w:r>
      <w:r>
        <w:t xml:space="preserve">sind </w:t>
      </w:r>
      <w:r w:rsidR="007361CA">
        <w:t>vorgesehen.</w:t>
      </w:r>
    </w:p>
    <w:p w:rsidR="007361CA" w:rsidRDefault="007361CA" w:rsidP="007361CA">
      <w:pPr>
        <w:jc w:val="both"/>
      </w:pPr>
      <w:r>
        <w:t>Nähere Informationen zu allen schulischen Themenbereichen kann ich Ihnen in den ersten Sitzungen der Schulpflegschaft sowie der Schulkonferenz geben; entsprechende Einladungen an die Mitglieder dieser Gremien gehen Ihnen über die Schulpost Ihrer Kinder zu.</w:t>
      </w:r>
    </w:p>
    <w:p w:rsidR="007361CA" w:rsidRDefault="007361CA" w:rsidP="007361CA">
      <w:pPr>
        <w:jc w:val="both"/>
      </w:pPr>
      <w:r>
        <w:t xml:space="preserve">Die Perspektiven für eine gute schulische Arbeit mit Ihren Kindern an der KGS </w:t>
      </w:r>
      <w:proofErr w:type="spellStart"/>
      <w:r>
        <w:t>Echtz</w:t>
      </w:r>
      <w:proofErr w:type="spellEnd"/>
      <w:r>
        <w:t xml:space="preserve"> sind nach meiner Einschätzung erfreulich.</w:t>
      </w:r>
    </w:p>
    <w:p w:rsidR="007361CA" w:rsidRDefault="007361CA" w:rsidP="007361CA">
      <w:pPr>
        <w:jc w:val="both"/>
      </w:pPr>
      <w:r>
        <w:t>Das Kollegium geht motiviert in das neue Schuljahr, das wir mit Ihrer Hilfe in konstruktive</w:t>
      </w:r>
      <w:r>
        <w:t>r</w:t>
      </w:r>
      <w:r>
        <w:t xml:space="preserve">, vertrauensvoller Zusammenarbeit für </w:t>
      </w:r>
      <w:bookmarkStart w:id="0" w:name="_GoBack"/>
      <w:bookmarkEnd w:id="0"/>
      <w:r>
        <w:t>den bestmöglichen Lernerfolg aller Kinder gestalten wollen.</w:t>
      </w:r>
    </w:p>
    <w:p w:rsidR="007361CA" w:rsidRDefault="007361CA" w:rsidP="007361CA">
      <w:pPr>
        <w:jc w:val="both"/>
      </w:pPr>
    </w:p>
    <w:p w:rsidR="007361CA" w:rsidRDefault="007361CA" w:rsidP="007361CA">
      <w:pPr>
        <w:jc w:val="both"/>
      </w:pPr>
    </w:p>
    <w:p w:rsidR="007361CA" w:rsidRDefault="007361CA" w:rsidP="007361CA">
      <w:pPr>
        <w:jc w:val="both"/>
      </w:pPr>
    </w:p>
    <w:p w:rsidR="007361CA" w:rsidRDefault="007361CA" w:rsidP="007361CA">
      <w:pPr>
        <w:jc w:val="both"/>
      </w:pPr>
    </w:p>
    <w:p w:rsidR="007361CA" w:rsidRDefault="007361CA" w:rsidP="007361CA">
      <w:pPr>
        <w:jc w:val="both"/>
      </w:pPr>
      <w:r>
        <w:t>Freundliche Grüße</w:t>
      </w:r>
    </w:p>
    <w:p w:rsidR="00E04F0B" w:rsidRDefault="00E04F0B" w:rsidP="007361CA">
      <w:pPr>
        <w:jc w:val="both"/>
      </w:pPr>
    </w:p>
    <w:p w:rsidR="00E04F0B" w:rsidRDefault="00E04F0B" w:rsidP="007361CA">
      <w:pPr>
        <w:jc w:val="both"/>
      </w:pPr>
    </w:p>
    <w:p w:rsidR="007361CA" w:rsidRDefault="007361CA" w:rsidP="007361CA">
      <w:pPr>
        <w:jc w:val="both"/>
      </w:pPr>
    </w:p>
    <w:p w:rsidR="007361CA" w:rsidRDefault="007361CA" w:rsidP="007361CA">
      <w:pPr>
        <w:jc w:val="both"/>
      </w:pPr>
      <w:r>
        <w:t xml:space="preserve">            K. Bung</w:t>
      </w:r>
    </w:p>
    <w:p w:rsidR="007361CA" w:rsidRPr="00B95CC7" w:rsidRDefault="007361CA" w:rsidP="007361CA">
      <w:pPr>
        <w:jc w:val="both"/>
      </w:pPr>
      <w:r>
        <w:t>(kommissarische Schulleitung)</w:t>
      </w:r>
    </w:p>
    <w:p w:rsidR="007361CA" w:rsidRDefault="007361CA" w:rsidP="007361CA">
      <w:pPr>
        <w:jc w:val="both"/>
      </w:pPr>
    </w:p>
    <w:p w:rsidR="007361CA" w:rsidRDefault="007361CA" w:rsidP="007361CA"/>
    <w:p w:rsidR="007361CA" w:rsidRDefault="007361CA" w:rsidP="007361CA"/>
    <w:p w:rsidR="007361CA" w:rsidRPr="007D6E9E" w:rsidRDefault="007361CA" w:rsidP="007D6E9E">
      <w:pPr>
        <w:ind w:left="2124" w:firstLine="708"/>
        <w:rPr>
          <w:rFonts w:ascii="Arial" w:hAnsi="Arial" w:cs="Arial"/>
          <w:b/>
        </w:rPr>
      </w:pPr>
    </w:p>
    <w:p w:rsidR="000C2A06" w:rsidRPr="001905B4" w:rsidRDefault="000C2A06">
      <w:pPr>
        <w:jc w:val="center"/>
        <w:rPr>
          <w:rFonts w:ascii="Arial" w:hAnsi="Arial" w:cs="Arial"/>
          <w:b/>
        </w:rPr>
      </w:pPr>
    </w:p>
    <w:p w:rsidR="000C1968" w:rsidRPr="001905B4" w:rsidRDefault="000C1968">
      <w:pPr>
        <w:jc w:val="center"/>
        <w:rPr>
          <w:rFonts w:ascii="Arial" w:hAnsi="Arial" w:cs="Arial"/>
          <w:b/>
        </w:rPr>
      </w:pPr>
      <w:r w:rsidRPr="001905B4">
        <w:rPr>
          <w:rFonts w:ascii="Arial" w:hAnsi="Arial" w:cs="Arial"/>
          <w:b/>
        </w:rPr>
        <w:t xml:space="preserve"> </w:t>
      </w:r>
    </w:p>
    <w:p w:rsidR="00944577" w:rsidRPr="001905B4" w:rsidRDefault="005B4C7E">
      <w:pPr>
        <w:tabs>
          <w:tab w:val="left" w:pos="2268"/>
          <w:tab w:val="left" w:pos="4253"/>
          <w:tab w:val="right" w:pos="9356"/>
        </w:tabs>
        <w:jc w:val="both"/>
        <w:rPr>
          <w:rFonts w:ascii="Arial" w:hAnsi="Arial" w:cs="Arial"/>
          <w:szCs w:val="24"/>
        </w:rPr>
      </w:pPr>
      <w:r w:rsidRPr="001905B4">
        <w:rPr>
          <w:rFonts w:ascii="Arial" w:hAnsi="Arial" w:cs="Arial"/>
          <w:sz w:val="20"/>
        </w:rPr>
        <w:tab/>
      </w:r>
      <w:r w:rsidRPr="001905B4">
        <w:rPr>
          <w:rFonts w:ascii="Arial" w:hAnsi="Arial" w:cs="Arial"/>
          <w:sz w:val="20"/>
        </w:rPr>
        <w:tab/>
      </w:r>
      <w:r w:rsidRPr="001905B4">
        <w:rPr>
          <w:rFonts w:ascii="Arial" w:hAnsi="Arial" w:cs="Arial"/>
          <w:sz w:val="20"/>
        </w:rPr>
        <w:tab/>
      </w:r>
    </w:p>
    <w:p w:rsidR="009028D7" w:rsidRPr="001905B4" w:rsidRDefault="009028D7">
      <w:pPr>
        <w:tabs>
          <w:tab w:val="left" w:pos="2268"/>
          <w:tab w:val="left" w:pos="4253"/>
          <w:tab w:val="right" w:pos="9356"/>
        </w:tabs>
        <w:jc w:val="both"/>
        <w:rPr>
          <w:rFonts w:ascii="Arial" w:hAnsi="Arial" w:cs="Arial"/>
          <w:szCs w:val="24"/>
        </w:rPr>
      </w:pPr>
    </w:p>
    <w:sectPr w:rsidR="009028D7" w:rsidRPr="001905B4">
      <w:pgSz w:w="11879" w:h="16800"/>
      <w:pgMar w:top="1077" w:right="1134" w:bottom="4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0CB9"/>
    <w:multiLevelType w:val="hybridMultilevel"/>
    <w:tmpl w:val="097AF0FC"/>
    <w:lvl w:ilvl="0" w:tplc="B93A57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7F"/>
    <w:rsid w:val="000A1D50"/>
    <w:rsid w:val="000C1968"/>
    <w:rsid w:val="000C2A06"/>
    <w:rsid w:val="001905B4"/>
    <w:rsid w:val="001D63D6"/>
    <w:rsid w:val="0026176A"/>
    <w:rsid w:val="003259CC"/>
    <w:rsid w:val="003749B6"/>
    <w:rsid w:val="003C5A8A"/>
    <w:rsid w:val="00497319"/>
    <w:rsid w:val="004B6000"/>
    <w:rsid w:val="004F6E70"/>
    <w:rsid w:val="0056040C"/>
    <w:rsid w:val="00560FAA"/>
    <w:rsid w:val="005B4C7E"/>
    <w:rsid w:val="0060088D"/>
    <w:rsid w:val="007361CA"/>
    <w:rsid w:val="0079110A"/>
    <w:rsid w:val="007D6E9E"/>
    <w:rsid w:val="008242A6"/>
    <w:rsid w:val="008439D0"/>
    <w:rsid w:val="00890A7A"/>
    <w:rsid w:val="009028D7"/>
    <w:rsid w:val="00944577"/>
    <w:rsid w:val="00A6567F"/>
    <w:rsid w:val="00A679E4"/>
    <w:rsid w:val="00A955E2"/>
    <w:rsid w:val="00C5668A"/>
    <w:rsid w:val="00D158F7"/>
    <w:rsid w:val="00DA3491"/>
    <w:rsid w:val="00E04F0B"/>
    <w:rsid w:val="00E34C6C"/>
    <w:rsid w:val="00E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F6713"/>
  <w15:docId w15:val="{F7EFDCE6-E765-4199-9CAB-1F19391A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2A0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B60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B600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schule-echtz.de" TargetMode="External"/><Relationship Id="rId5" Type="http://schemas.openxmlformats.org/officeDocument/2006/relationships/hyperlink" Target="mailto:info@grundschule-echtz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Eigene%20Dateien\Vorlagen\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D:\Eigene Dateien\Vorlagen\Briefkopf.dotx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Düren</vt:lpstr>
    </vt:vector>
  </TitlesOfParts>
  <Company>Grundschule Echtz</Company>
  <LinksUpToDate>false</LinksUpToDate>
  <CharactersWithSpaces>1819</CharactersWithSpaces>
  <SharedDoc>false</SharedDoc>
  <HLinks>
    <vt:vector size="6" baseType="variant"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mailto:kgsechtz@yahoo.de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Düren</dc:title>
  <dc:creator>Verwaltung</dc:creator>
  <cp:lastModifiedBy>Katja Bung</cp:lastModifiedBy>
  <cp:revision>2</cp:revision>
  <cp:lastPrinted>2021-12-08T07:57:00Z</cp:lastPrinted>
  <dcterms:created xsi:type="dcterms:W3CDTF">2023-08-01T13:16:00Z</dcterms:created>
  <dcterms:modified xsi:type="dcterms:W3CDTF">2023-08-01T13:16:00Z</dcterms:modified>
</cp:coreProperties>
</file>